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DC06FA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DC06FA">
                  <w:t>Anne-Louise Christiansen</w:t>
                </w:r>
                <w:r w:rsidR="009A330C">
                  <w:t>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 xml:space="preserve">, Marianne Bruvoll, </w:t>
                </w:r>
                <w:r w:rsidR="00DF0C92">
                  <w:t>nestleder/</w:t>
                </w:r>
                <w:r w:rsidR="00DC06FA">
                  <w:t xml:space="preserve">foresatt 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 w:rsidR="00877B8B">
                  <w:t>Helene Musk og Conrad F. Moe</w:t>
                </w:r>
                <w:r w:rsidR="00877B8B">
                  <w:br/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11-28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877B8B" w:rsidP="00DC06FA">
                <w:pPr>
                  <w:spacing w:before="20"/>
                  <w:ind w:left="71"/>
                </w:pPr>
                <w:r>
                  <w:t>28.11.2016 16:30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DC06FA" w:rsidP="006767DA">
                <w:pPr>
                  <w:spacing w:before="20"/>
                  <w:ind w:left="71"/>
                </w:pPr>
                <w:r>
                  <w:t>22440000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877B8B" w:rsidP="004343F9">
      <w:pPr>
        <w:rPr>
          <w:b/>
          <w:szCs w:val="24"/>
        </w:rPr>
      </w:pPr>
      <w:r>
        <w:rPr>
          <w:b/>
          <w:szCs w:val="24"/>
        </w:rPr>
        <w:t>Sak 48</w:t>
      </w:r>
      <w:r w:rsidR="009A330C">
        <w:rPr>
          <w:b/>
          <w:szCs w:val="24"/>
        </w:rPr>
        <w:t>/16</w:t>
      </w:r>
      <w:r w:rsidR="00DF0C92">
        <w:rPr>
          <w:b/>
          <w:szCs w:val="24"/>
        </w:rPr>
        <w:t xml:space="preserve">:      </w:t>
      </w:r>
      <w:r w:rsidR="004343F9">
        <w:rPr>
          <w:b/>
          <w:szCs w:val="24"/>
        </w:rPr>
        <w:t>Godkjen</w:t>
      </w:r>
      <w:r w:rsidR="00DF0C92"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877B8B" w:rsidP="004343F9">
      <w:pPr>
        <w:rPr>
          <w:b/>
          <w:szCs w:val="24"/>
        </w:rPr>
      </w:pPr>
      <w:r>
        <w:rPr>
          <w:b/>
          <w:szCs w:val="24"/>
        </w:rPr>
        <w:t>Sak 49</w:t>
      </w:r>
      <w:r w:rsidR="009A330C">
        <w:rPr>
          <w:b/>
          <w:szCs w:val="24"/>
        </w:rPr>
        <w:t>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10.10</w:t>
      </w:r>
      <w:r w:rsidR="00964C62">
        <w:rPr>
          <w:b/>
          <w:szCs w:val="24"/>
        </w:rPr>
        <w:t>.16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</w:p>
    <w:p w:rsidR="00964C6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877B8B">
        <w:rPr>
          <w:b/>
          <w:szCs w:val="24"/>
        </w:rPr>
        <w:t xml:space="preserve"> 50</w:t>
      </w:r>
      <w:r w:rsidR="009A330C">
        <w:rPr>
          <w:b/>
          <w:szCs w:val="24"/>
        </w:rPr>
        <w:t>/16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DF0C92">
        <w:rPr>
          <w:b/>
          <w:szCs w:val="24"/>
        </w:rPr>
        <w:t>Informasjon fra ledelsen</w:t>
      </w:r>
      <w:r w:rsidR="00340E35">
        <w:rPr>
          <w:b/>
          <w:szCs w:val="24"/>
        </w:rPr>
        <w:t xml:space="preserve"> (økonom</w:t>
      </w:r>
      <w:r w:rsidR="00A23AB7">
        <w:rPr>
          <w:b/>
          <w:szCs w:val="24"/>
        </w:rPr>
        <w:t xml:space="preserve">i, elevsituasjonen, </w:t>
      </w:r>
      <w:proofErr w:type="spellStart"/>
      <w:r w:rsidR="00877B8B">
        <w:rPr>
          <w:b/>
          <w:szCs w:val="24"/>
        </w:rPr>
        <w:t>kunstutvalget,</w:t>
      </w:r>
      <w:r w:rsidR="00340E35">
        <w:rPr>
          <w:b/>
          <w:szCs w:val="24"/>
        </w:rPr>
        <w:t>mm</w:t>
      </w:r>
      <w:proofErr w:type="spellEnd"/>
      <w:r w:rsidR="00340E35">
        <w:rPr>
          <w:b/>
          <w:szCs w:val="24"/>
        </w:rPr>
        <w:t>)</w:t>
      </w:r>
    </w:p>
    <w:p w:rsidR="00877B8B" w:rsidRDefault="00877B8B" w:rsidP="00DF0C92">
      <w:pPr>
        <w:rPr>
          <w:b/>
          <w:szCs w:val="24"/>
        </w:rPr>
      </w:pPr>
    </w:p>
    <w:p w:rsidR="00877B8B" w:rsidRPr="00DF0C92" w:rsidRDefault="00877B8B" w:rsidP="00DF0C92">
      <w:pPr>
        <w:rPr>
          <w:b/>
          <w:szCs w:val="24"/>
        </w:rPr>
      </w:pPr>
      <w:r>
        <w:rPr>
          <w:b/>
          <w:szCs w:val="24"/>
        </w:rPr>
        <w:t>Sak 51/16:      Trafikksituasjonen</w:t>
      </w:r>
    </w:p>
    <w:p w:rsidR="00964C62" w:rsidRPr="00DF0C92" w:rsidRDefault="00964C62" w:rsidP="00DF0C92">
      <w:pPr>
        <w:ind w:left="1770"/>
        <w:rPr>
          <w:b/>
          <w:szCs w:val="24"/>
        </w:rPr>
      </w:pPr>
    </w:p>
    <w:p w:rsidR="009A330C" w:rsidRDefault="00877B8B" w:rsidP="00964C62">
      <w:pPr>
        <w:rPr>
          <w:b/>
          <w:szCs w:val="24"/>
        </w:rPr>
      </w:pPr>
      <w:r>
        <w:rPr>
          <w:b/>
          <w:szCs w:val="24"/>
        </w:rPr>
        <w:t>Sak 52</w:t>
      </w:r>
      <w:r w:rsidR="00A23AB7">
        <w:rPr>
          <w:b/>
          <w:szCs w:val="24"/>
        </w:rPr>
        <w:t>/16:</w:t>
      </w:r>
      <w:r w:rsidR="00A23AB7">
        <w:rPr>
          <w:b/>
          <w:szCs w:val="24"/>
        </w:rPr>
        <w:tab/>
      </w:r>
      <w:r w:rsidR="00DF0C92">
        <w:rPr>
          <w:b/>
          <w:szCs w:val="24"/>
        </w:rPr>
        <w:t>Nytt mht bygget og midlertidigheten</w:t>
      </w:r>
      <w:r w:rsidR="00A23AB7">
        <w:rPr>
          <w:b/>
          <w:szCs w:val="24"/>
        </w:rPr>
        <w:t xml:space="preserve">. 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877B8B" w:rsidP="00964C62">
      <w:pPr>
        <w:rPr>
          <w:b/>
          <w:szCs w:val="24"/>
        </w:rPr>
      </w:pPr>
      <w:r>
        <w:rPr>
          <w:b/>
          <w:szCs w:val="24"/>
        </w:rPr>
        <w:t>Sak 53</w:t>
      </w:r>
      <w:r w:rsidR="009A330C">
        <w:rPr>
          <w:b/>
          <w:szCs w:val="24"/>
        </w:rPr>
        <w:t>/16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 w:rsidR="003F79CA">
        <w:rPr>
          <w:b/>
          <w:szCs w:val="24"/>
        </w:rPr>
        <w:t>Nytt fra Elevrådet</w:t>
      </w:r>
    </w:p>
    <w:p w:rsidR="009A330C" w:rsidRDefault="009A330C" w:rsidP="00B152B2">
      <w:pPr>
        <w:rPr>
          <w:b/>
          <w:szCs w:val="24"/>
        </w:rPr>
      </w:pPr>
    </w:p>
    <w:p w:rsidR="009A330C" w:rsidRDefault="00877B8B" w:rsidP="00B152B2">
      <w:pPr>
        <w:rPr>
          <w:b/>
          <w:szCs w:val="24"/>
        </w:rPr>
      </w:pPr>
      <w:r>
        <w:rPr>
          <w:b/>
          <w:szCs w:val="24"/>
        </w:rPr>
        <w:t>Sak 54</w:t>
      </w:r>
      <w:r w:rsidR="00DF0C92">
        <w:rPr>
          <w:b/>
          <w:szCs w:val="24"/>
        </w:rPr>
        <w:t>/16:</w:t>
      </w:r>
      <w:r w:rsidR="00DF0C92">
        <w:rPr>
          <w:b/>
          <w:szCs w:val="24"/>
        </w:rPr>
        <w:tab/>
        <w:t>Nytt fra FAU</w:t>
      </w:r>
    </w:p>
    <w:p w:rsidR="00B350CF" w:rsidRDefault="00B350CF" w:rsidP="00B152B2">
      <w:pPr>
        <w:rPr>
          <w:b/>
          <w:szCs w:val="24"/>
        </w:rPr>
      </w:pPr>
    </w:p>
    <w:p w:rsidR="00B152B2" w:rsidRDefault="00877B8B" w:rsidP="00001735">
      <w:pPr>
        <w:rPr>
          <w:b/>
          <w:szCs w:val="24"/>
        </w:rPr>
      </w:pPr>
      <w:r>
        <w:rPr>
          <w:b/>
          <w:szCs w:val="24"/>
        </w:rPr>
        <w:t>Sak 55</w:t>
      </w:r>
      <w:bookmarkStart w:id="2" w:name="_GoBack"/>
      <w:bookmarkEnd w:id="2"/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DF0C92">
        <w:rPr>
          <w:b/>
          <w:szCs w:val="24"/>
        </w:rPr>
        <w:t>Eventuelt</w:t>
      </w:r>
    </w:p>
    <w:p w:rsidR="00A23AB7" w:rsidRDefault="00A23AB7" w:rsidP="000017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877B8B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B013F8">
                  <w:br/>
                  <w:t>Truls Wagener, ass.rektor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B013F8">
                  <w:br/>
                  <w:t xml:space="preserve">Cecilie Grande Høydahl, </w:t>
                </w:r>
                <w:proofErr w:type="spellStart"/>
                <w:r w:rsidR="00B013F8">
                  <w:t>fung.inspektør</w:t>
                </w:r>
                <w:proofErr w:type="spellEnd"/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 w:rsidR="00B013F8">
                  <w:br/>
                </w:r>
                <w:r w:rsidR="00B013F8">
                  <w:br/>
                </w:r>
                <w:r w:rsidR="003B02E6">
                  <w:br/>
                </w:r>
                <w:r w:rsidR="00B013F8">
                  <w:br/>
                </w:r>
                <w:r w:rsidR="00B013F8">
                  <w:br/>
                  <w:t>Tina Birkeflot</w:t>
                </w:r>
                <w:r w:rsidR="003B02E6">
                  <w:t xml:space="preserve">, </w:t>
                </w:r>
                <w:r w:rsidR="00B013F8">
                  <w:t>HR/</w:t>
                </w:r>
                <w:proofErr w:type="spellStart"/>
                <w:r w:rsidR="00B013F8">
                  <w:t>adm.sjef</w:t>
                </w:r>
                <w:proofErr w:type="spellEnd"/>
                <w:r w:rsidR="00B013F8">
                  <w:t xml:space="preserve">, </w:t>
                </w:r>
                <w:r w:rsidR="003B02E6">
                  <w:t>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77B8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6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0E35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77B8B"/>
    <w:rsid w:val="008E6A1E"/>
    <w:rsid w:val="00941B27"/>
    <w:rsid w:val="009555AA"/>
    <w:rsid w:val="00964C62"/>
    <w:rsid w:val="009A330C"/>
    <w:rsid w:val="009A528F"/>
    <w:rsid w:val="009D1F16"/>
    <w:rsid w:val="009F2912"/>
    <w:rsid w:val="00A23AB7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013F8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C06FA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Anne-Louise Christiansen, Bydelen/Frp, Simen Jørgensen, Bydelen/H, Hedda Lian, foresatt, Marianne Bruvoll, nestleder/foresatt 
Ansatte: Anne Førde, Bitte Tolleshaug
Elever:  Helene Musk og Conrad F. Moe
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Truls Wagener, ass.rektor
Grethe Lise Jacobsen, inspektør
Svein K. Søvde, inspektør
Cecilie Grande Høydahl, fung.inspektør
Ingebjørg Skogstrøm, TV Utdanningsforbundet
Siw Alfstad, TV Fagforbundet
Tina Birkeflot, HR/adm.sjef,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150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2016-11-21T10:26:00Z</dcterms:created>
  <dcterms:modified xsi:type="dcterms:W3CDTF">2016-11-21T10:26:00Z</dcterms:modified>
</cp:coreProperties>
</file>