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D9332F" w:rsidP="009A330C">
                <w:pPr>
                  <w:spacing w:before="20"/>
                  <w:ind w:left="71"/>
                </w:pPr>
                <w:r>
                  <w:t xml:space="preserve"> Jørn Boretti, nestleder/Bydelen Ap, </w:t>
                </w:r>
                <w:r w:rsidR="009A330C">
                  <w:t>Camilla Wilhelmsen,</w:t>
                </w:r>
                <w:r>
                  <w:t xml:space="preserve"> Bydelen/Frp, </w:t>
                </w:r>
                <w:r w:rsidR="009A330C">
                  <w:t xml:space="preserve">Simen Jørgensen, Bydelen/H, </w:t>
                </w:r>
                <w:r w:rsidR="00B350CF">
                  <w:t>Hedda Lian, foresatt</w:t>
                </w:r>
                <w:r w:rsidR="009A330C">
                  <w:t>, Marianne Bruvoll, foresatt,</w:t>
                </w:r>
                <w:r w:rsidR="00EC2492">
                  <w:br/>
                  <w:t xml:space="preserve">Ansatte: </w:t>
                </w:r>
                <w:r w:rsidR="00D6499B">
                  <w:t>Anne Førde</w:t>
                </w:r>
                <w:r w:rsidR="009A330C">
                  <w:t>, Bitte Tolleshaug</w:t>
                </w:r>
                <w:r w:rsidR="00001735">
                  <w:br/>
                  <w:t xml:space="preserve">Elever: </w:t>
                </w:r>
                <w:r w:rsidR="000B7E8E">
                  <w:t xml:space="preserve"> </w:t>
                </w:r>
                <w:r>
                  <w:t>Regine Log Røren, elevrådsleder, Lea Wiggen Kramhøft, nestleder.</w:t>
                </w:r>
                <w:r w:rsidR="00D7435D">
                  <w:br/>
                  <w:t>Ass.rektor Truls Wagener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6767DA" w:rsidP="000E364F">
                <w:pPr>
                  <w:spacing w:before="20"/>
                  <w:ind w:left="71"/>
                </w:pPr>
                <w:r>
                  <w:t>Randi E. Tallaksen, rektor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ED172A">
                <w:pPr>
                  <w:spacing w:before="20"/>
                  <w:ind w:left="71"/>
                </w:pPr>
                <w:r>
                  <w:t xml:space="preserve"> </w:t>
                </w:r>
                <w:r w:rsidR="00CE4267">
                  <w:t xml:space="preserve"> </w:t>
                </w:r>
                <w:r>
                  <w:t>Driftsstyret (DS)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9A528F">
                <w:pPr>
                  <w:spacing w:before="20"/>
                  <w:ind w:left="71"/>
                </w:pPr>
                <w:r>
                  <w:t>Møterom 2.etasje, adm.bygg, Uranienborg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3BBBB708BB514E3DB9F30812082926B5"/>
            </w:placeholder>
            <w:date w:fullDate="2016-01-21T17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9A330C" w:rsidP="0012652F">
                <w:pPr>
                  <w:spacing w:before="20"/>
                  <w:ind w:left="71"/>
                </w:pPr>
                <w:r>
                  <w:t>21.01.2016 17:00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 w:rsidP="007F243C">
            <w:pPr>
              <w:spacing w:before="20"/>
              <w:rPr>
                <w:b/>
              </w:rPr>
            </w:pPr>
            <w:r>
              <w:rPr>
                <w:b/>
              </w:rPr>
              <w:t>Saksbeh</w:t>
            </w:r>
            <w:r w:rsidR="007F243C">
              <w:rPr>
                <w:b/>
              </w:rPr>
              <w:t>.:</w:t>
            </w:r>
          </w:p>
        </w:tc>
        <w:sdt>
          <w:sdtPr>
            <w:tag w:val="Saksbehandler"/>
            <w:id w:val="15271204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0E364F">
                <w:pPr>
                  <w:spacing w:before="20"/>
                  <w:ind w:left="71"/>
                </w:pPr>
                <w:r>
                  <w:t>Randi E. Tallaksen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6767DA" w:rsidP="006767DA">
                <w:pPr>
                  <w:spacing w:before="20"/>
                  <w:ind w:left="71"/>
                </w:pPr>
                <w:r>
                  <w:t>22129160</w:t>
                </w:r>
              </w:p>
            </w:tc>
          </w:sdtContent>
        </w:sdt>
      </w:tr>
      <w:tr w:rsidR="00E34277">
        <w:sdt>
          <w:sdtPr>
            <w:rPr>
              <w:b/>
            </w:rPr>
            <w:id w:val="15271218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 xml:space="preserve">Vår </w:t>
                </w:r>
                <w:proofErr w:type="spellStart"/>
                <w:r>
                  <w:rPr>
                    <w:b/>
                  </w:rPr>
                  <w:t>ref</w:t>
                </w:r>
                <w:proofErr w:type="spellEnd"/>
              </w:p>
            </w:tc>
          </w:sdtContent>
        </w:sdt>
        <w:sdt>
          <w:sdtPr>
            <w:tag w:val="DocumentNumber"/>
            <w:id w:val="15271221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DocumentNumber[@gbs:key='15271221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Default="00AF3E32" w:rsidP="00AF3E32">
                <w:pPr>
                  <w:spacing w:before="20"/>
                  <w:ind w:left="71"/>
                </w:pPr>
                <w:r>
                  <w:t xml:space="preserve">Doc </w:t>
                </w:r>
                <w:proofErr w:type="spellStart"/>
                <w:r>
                  <w:t>nr</w:t>
                </w:r>
                <w:proofErr w:type="spellEnd"/>
              </w:p>
            </w:tc>
          </w:sdtContent>
        </w:sdt>
      </w:tr>
      <w:tr w:rsidR="00E34277">
        <w:sdt>
          <w:sdtPr>
            <w:rPr>
              <w:b/>
            </w:rPr>
            <w:id w:val="15271223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Arkiv</w:t>
                </w:r>
              </w:p>
            </w:tc>
          </w:sdtContent>
        </w:sdt>
        <w:sdt>
          <w:sdtPr>
            <w:tag w:val="ToCase"/>
            <w:id w:val="15271226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Lists/gbs:SingleLines/gbs:ToCase/gbs:DisplayField[@gbs:key='15271226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Default="00AF3E32" w:rsidP="00AF3E32">
                <w:pPr>
                  <w:spacing w:before="20"/>
                  <w:ind w:left="71"/>
                </w:pPr>
                <w:r>
                  <w:t>Arkivkoder</w:t>
                </w:r>
              </w:p>
            </w:tc>
          </w:sdtContent>
        </w:sdt>
      </w:tr>
    </w:tbl>
    <w:p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4343F9" w:rsidRPr="006621E8" w:rsidRDefault="00CE4267" w:rsidP="004343F9">
      <w:pPr>
        <w:rPr>
          <w:b/>
          <w:szCs w:val="24"/>
        </w:rPr>
      </w:pPr>
      <w:bookmarkStart w:id="1" w:name="Start"/>
      <w:bookmarkEnd w:id="1"/>
      <w:r>
        <w:rPr>
          <w:b/>
          <w:sz w:val="28"/>
          <w:szCs w:val="28"/>
          <w:u w:val="single"/>
        </w:rPr>
        <w:t>DRIFTSSTYRET:</w:t>
      </w:r>
    </w:p>
    <w:p w:rsidR="004343F9" w:rsidRDefault="009A330C" w:rsidP="004343F9">
      <w:pPr>
        <w:rPr>
          <w:b/>
          <w:szCs w:val="24"/>
        </w:rPr>
      </w:pPr>
      <w:r>
        <w:rPr>
          <w:b/>
          <w:szCs w:val="24"/>
        </w:rPr>
        <w:t>Sak 01/16</w:t>
      </w:r>
      <w:r w:rsidR="004343F9">
        <w:rPr>
          <w:b/>
          <w:szCs w:val="24"/>
        </w:rPr>
        <w:t>:</w:t>
      </w:r>
      <w:r w:rsidR="004343F9">
        <w:rPr>
          <w:b/>
          <w:szCs w:val="24"/>
        </w:rPr>
        <w:tab/>
        <w:t>Godkjenning av innkalling og saksliste.</w:t>
      </w:r>
    </w:p>
    <w:p w:rsidR="004343F9" w:rsidRDefault="004343F9" w:rsidP="004343F9">
      <w:pPr>
        <w:rPr>
          <w:b/>
          <w:szCs w:val="24"/>
        </w:rPr>
      </w:pPr>
    </w:p>
    <w:p w:rsidR="004343F9" w:rsidRDefault="009A330C" w:rsidP="004343F9">
      <w:pPr>
        <w:rPr>
          <w:b/>
          <w:szCs w:val="24"/>
        </w:rPr>
      </w:pPr>
      <w:r>
        <w:rPr>
          <w:b/>
          <w:szCs w:val="24"/>
        </w:rPr>
        <w:t>Sak 02/16</w:t>
      </w:r>
      <w:r w:rsidR="004343F9">
        <w:rPr>
          <w:b/>
          <w:szCs w:val="24"/>
        </w:rPr>
        <w:t>:</w:t>
      </w:r>
      <w:r w:rsidR="004343F9">
        <w:rPr>
          <w:b/>
          <w:szCs w:val="24"/>
        </w:rPr>
        <w:tab/>
      </w:r>
      <w:r w:rsidR="0012652F">
        <w:rPr>
          <w:b/>
          <w:szCs w:val="24"/>
        </w:rPr>
        <w:t xml:space="preserve">Godkjenning av referat fra </w:t>
      </w:r>
      <w:r>
        <w:rPr>
          <w:b/>
          <w:szCs w:val="24"/>
        </w:rPr>
        <w:t>26.11</w:t>
      </w:r>
      <w:r w:rsidR="003B02E6">
        <w:rPr>
          <w:b/>
          <w:szCs w:val="24"/>
        </w:rPr>
        <w:t>.15</w:t>
      </w:r>
      <w:r w:rsidR="003038A9">
        <w:rPr>
          <w:b/>
          <w:szCs w:val="24"/>
        </w:rPr>
        <w:t xml:space="preserve"> (vedlagt)</w:t>
      </w:r>
      <w:r w:rsidR="00B350CF">
        <w:rPr>
          <w:b/>
          <w:szCs w:val="24"/>
        </w:rPr>
        <w:t>.</w:t>
      </w:r>
    </w:p>
    <w:p w:rsidR="00AF2503" w:rsidRDefault="00AF2503" w:rsidP="004343F9">
      <w:pPr>
        <w:rPr>
          <w:b/>
          <w:szCs w:val="24"/>
        </w:rPr>
      </w:pPr>
    </w:p>
    <w:p w:rsidR="00D7435D" w:rsidRDefault="00E369E6" w:rsidP="004343F9">
      <w:pPr>
        <w:rPr>
          <w:b/>
          <w:szCs w:val="24"/>
        </w:rPr>
      </w:pPr>
      <w:r>
        <w:rPr>
          <w:b/>
          <w:szCs w:val="24"/>
        </w:rPr>
        <w:t>Sak</w:t>
      </w:r>
      <w:r w:rsidR="009A330C">
        <w:rPr>
          <w:b/>
          <w:szCs w:val="24"/>
        </w:rPr>
        <w:t xml:space="preserve"> 03/16</w:t>
      </w:r>
      <w:r w:rsidR="003B02E6">
        <w:rPr>
          <w:b/>
          <w:szCs w:val="24"/>
        </w:rPr>
        <w:t>:</w:t>
      </w:r>
      <w:r w:rsidR="003B02E6">
        <w:rPr>
          <w:b/>
          <w:szCs w:val="24"/>
        </w:rPr>
        <w:tab/>
      </w:r>
      <w:r w:rsidR="009A330C">
        <w:rPr>
          <w:b/>
          <w:szCs w:val="24"/>
        </w:rPr>
        <w:t>Presentasjon og konstituering av driftsstyret fra 1.01.16</w:t>
      </w:r>
    </w:p>
    <w:p w:rsidR="009A330C" w:rsidRDefault="009A330C" w:rsidP="004343F9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Leder og nestleder velges.</w:t>
      </w:r>
    </w:p>
    <w:p w:rsidR="009A330C" w:rsidRDefault="009A330C" w:rsidP="004343F9">
      <w:pPr>
        <w:rPr>
          <w:b/>
          <w:szCs w:val="24"/>
        </w:rPr>
      </w:pPr>
    </w:p>
    <w:p w:rsidR="00E96353" w:rsidRDefault="009A330C" w:rsidP="00001735">
      <w:pPr>
        <w:rPr>
          <w:b/>
          <w:szCs w:val="24"/>
        </w:rPr>
      </w:pPr>
      <w:r>
        <w:rPr>
          <w:b/>
          <w:szCs w:val="24"/>
        </w:rPr>
        <w:t>Sak 04</w:t>
      </w:r>
      <w:r w:rsidR="00B11075">
        <w:rPr>
          <w:b/>
          <w:szCs w:val="24"/>
        </w:rPr>
        <w:t>/</w:t>
      </w:r>
      <w:r>
        <w:rPr>
          <w:b/>
          <w:szCs w:val="24"/>
        </w:rPr>
        <w:t>16</w:t>
      </w:r>
      <w:r w:rsidR="00E96353">
        <w:rPr>
          <w:b/>
          <w:szCs w:val="24"/>
        </w:rPr>
        <w:t>:</w:t>
      </w:r>
      <w:r w:rsidR="00E96353">
        <w:rPr>
          <w:b/>
          <w:szCs w:val="24"/>
        </w:rPr>
        <w:tab/>
      </w:r>
      <w:r>
        <w:rPr>
          <w:b/>
          <w:szCs w:val="24"/>
        </w:rPr>
        <w:t>Informasjoner fra ledelsen</w:t>
      </w:r>
      <w:r w:rsidR="00E96353">
        <w:rPr>
          <w:b/>
          <w:szCs w:val="24"/>
        </w:rPr>
        <w:t>.</w:t>
      </w:r>
    </w:p>
    <w:p w:rsidR="009A330C" w:rsidRDefault="009A330C" w:rsidP="00001735">
      <w:pPr>
        <w:rPr>
          <w:b/>
          <w:szCs w:val="24"/>
        </w:rPr>
      </w:pPr>
    </w:p>
    <w:p w:rsidR="003038A9" w:rsidRDefault="009A330C" w:rsidP="00001735">
      <w:pPr>
        <w:rPr>
          <w:b/>
          <w:szCs w:val="24"/>
        </w:rPr>
      </w:pPr>
      <w:r>
        <w:rPr>
          <w:b/>
          <w:szCs w:val="24"/>
        </w:rPr>
        <w:t>Sak 0</w:t>
      </w:r>
      <w:r w:rsidR="003038A9">
        <w:rPr>
          <w:b/>
          <w:szCs w:val="24"/>
        </w:rPr>
        <w:t>5/16:</w:t>
      </w:r>
      <w:r w:rsidR="003038A9">
        <w:rPr>
          <w:b/>
          <w:szCs w:val="24"/>
        </w:rPr>
        <w:tab/>
        <w:t xml:space="preserve">Skolens budsjett for 2016 (se økonomivedlegg). Selve forslaget til budsjett </w:t>
      </w:r>
    </w:p>
    <w:p w:rsidR="009A330C" w:rsidRDefault="003038A9" w:rsidP="003038A9">
      <w:pPr>
        <w:ind w:left="708" w:firstLine="708"/>
        <w:rPr>
          <w:b/>
          <w:szCs w:val="24"/>
        </w:rPr>
      </w:pPr>
      <w:r>
        <w:rPr>
          <w:b/>
          <w:szCs w:val="24"/>
        </w:rPr>
        <w:t>legges frem i møtet).</w:t>
      </w:r>
    </w:p>
    <w:p w:rsidR="009F2912" w:rsidRDefault="00AF2503" w:rsidP="00753FD8">
      <w:pPr>
        <w:rPr>
          <w:b/>
          <w:szCs w:val="24"/>
        </w:rPr>
      </w:pPr>
      <w:r>
        <w:rPr>
          <w:b/>
          <w:szCs w:val="24"/>
        </w:rPr>
        <w:tab/>
      </w:r>
    </w:p>
    <w:p w:rsidR="003038A9" w:rsidRDefault="003038A9" w:rsidP="00B152B2">
      <w:pPr>
        <w:rPr>
          <w:b/>
          <w:szCs w:val="24"/>
        </w:rPr>
      </w:pPr>
      <w:r>
        <w:rPr>
          <w:b/>
          <w:szCs w:val="24"/>
        </w:rPr>
        <w:t>Sak 06</w:t>
      </w:r>
      <w:r w:rsidR="009A330C">
        <w:rPr>
          <w:b/>
          <w:szCs w:val="24"/>
        </w:rPr>
        <w:t>/16</w:t>
      </w:r>
      <w:r w:rsidR="00B152B2">
        <w:rPr>
          <w:b/>
          <w:szCs w:val="24"/>
        </w:rPr>
        <w:t>:</w:t>
      </w:r>
      <w:r w:rsidR="00B152B2">
        <w:rPr>
          <w:b/>
          <w:szCs w:val="24"/>
        </w:rPr>
        <w:tab/>
      </w:r>
      <w:r>
        <w:rPr>
          <w:b/>
          <w:szCs w:val="24"/>
        </w:rPr>
        <w:t>Strategisk plan 2016 (skolens forslag til plan vil ettersendes på mail</w:t>
      </w:r>
    </w:p>
    <w:p w:rsidR="003038A9" w:rsidRDefault="003038A9" w:rsidP="003038A9">
      <w:pPr>
        <w:ind w:left="708" w:firstLine="708"/>
        <w:rPr>
          <w:b/>
          <w:szCs w:val="24"/>
        </w:rPr>
      </w:pPr>
      <w:r>
        <w:rPr>
          <w:b/>
          <w:szCs w:val="24"/>
        </w:rPr>
        <w:t>tirsdag formiddag 19.01).</w:t>
      </w:r>
    </w:p>
    <w:p w:rsidR="003038A9" w:rsidRDefault="003038A9" w:rsidP="003038A9">
      <w:pPr>
        <w:ind w:left="708" w:firstLine="708"/>
        <w:rPr>
          <w:b/>
          <w:szCs w:val="24"/>
        </w:rPr>
      </w:pPr>
    </w:p>
    <w:p w:rsidR="00001735" w:rsidRDefault="003038A9" w:rsidP="003038A9">
      <w:pPr>
        <w:rPr>
          <w:b/>
          <w:szCs w:val="24"/>
        </w:rPr>
      </w:pPr>
      <w:r>
        <w:rPr>
          <w:b/>
          <w:szCs w:val="24"/>
        </w:rPr>
        <w:t>Sak 07/16:</w:t>
      </w:r>
      <w:r>
        <w:rPr>
          <w:b/>
          <w:szCs w:val="24"/>
        </w:rPr>
        <w:tab/>
      </w:r>
      <w:r w:rsidR="00001735">
        <w:rPr>
          <w:b/>
          <w:szCs w:val="24"/>
        </w:rPr>
        <w:t xml:space="preserve">Nytt fra </w:t>
      </w:r>
      <w:r w:rsidR="009A330C">
        <w:rPr>
          <w:b/>
          <w:szCs w:val="24"/>
        </w:rPr>
        <w:t>Elevrådet</w:t>
      </w:r>
      <w:r w:rsidR="00001735">
        <w:rPr>
          <w:b/>
          <w:szCs w:val="24"/>
        </w:rPr>
        <w:t>.</w:t>
      </w:r>
    </w:p>
    <w:p w:rsidR="009A330C" w:rsidRDefault="009A330C" w:rsidP="00B152B2">
      <w:pPr>
        <w:rPr>
          <w:b/>
          <w:szCs w:val="24"/>
        </w:rPr>
      </w:pPr>
    </w:p>
    <w:p w:rsidR="009A330C" w:rsidRDefault="003038A9" w:rsidP="00B152B2">
      <w:pPr>
        <w:rPr>
          <w:b/>
          <w:szCs w:val="24"/>
        </w:rPr>
      </w:pPr>
      <w:r>
        <w:rPr>
          <w:b/>
          <w:szCs w:val="24"/>
        </w:rPr>
        <w:t>Sak 08</w:t>
      </w:r>
      <w:r w:rsidR="009A330C">
        <w:rPr>
          <w:b/>
          <w:szCs w:val="24"/>
        </w:rPr>
        <w:t>/16:</w:t>
      </w:r>
      <w:r w:rsidR="009A330C">
        <w:rPr>
          <w:b/>
          <w:szCs w:val="24"/>
        </w:rPr>
        <w:tab/>
        <w:t>Nytt fra FAU.</w:t>
      </w:r>
    </w:p>
    <w:p w:rsidR="00B350CF" w:rsidRDefault="00B350CF" w:rsidP="00B152B2">
      <w:pPr>
        <w:rPr>
          <w:b/>
          <w:szCs w:val="24"/>
        </w:rPr>
      </w:pPr>
    </w:p>
    <w:p w:rsidR="00B152B2" w:rsidRDefault="003038A9" w:rsidP="00001735">
      <w:pPr>
        <w:rPr>
          <w:b/>
          <w:szCs w:val="24"/>
        </w:rPr>
      </w:pPr>
      <w:r>
        <w:rPr>
          <w:b/>
          <w:szCs w:val="24"/>
        </w:rPr>
        <w:t>Sak 09</w:t>
      </w:r>
      <w:r w:rsidR="009A330C">
        <w:rPr>
          <w:b/>
          <w:szCs w:val="24"/>
        </w:rPr>
        <w:t>/16</w:t>
      </w:r>
      <w:r w:rsidR="00001735">
        <w:rPr>
          <w:b/>
          <w:szCs w:val="24"/>
        </w:rPr>
        <w:t>:</w:t>
      </w:r>
      <w:r w:rsidR="00001735">
        <w:rPr>
          <w:b/>
          <w:szCs w:val="24"/>
        </w:rPr>
        <w:tab/>
      </w:r>
      <w:r w:rsidR="00E369E6">
        <w:rPr>
          <w:b/>
          <w:szCs w:val="24"/>
        </w:rPr>
        <w:t>Eventuelt.</w:t>
      </w:r>
    </w:p>
    <w:p w:rsidR="009A330C" w:rsidRDefault="009A330C" w:rsidP="00001735">
      <w:pPr>
        <w:rPr>
          <w:b/>
          <w:szCs w:val="24"/>
        </w:rPr>
      </w:pPr>
    </w:p>
    <w:p w:rsidR="00B152B2" w:rsidRDefault="00B152B2" w:rsidP="00B152B2">
      <w:pPr>
        <w:rPr>
          <w:b/>
          <w:szCs w:val="24"/>
        </w:rPr>
      </w:pPr>
    </w:p>
    <w:p w:rsidR="004343F9" w:rsidRDefault="004343F9" w:rsidP="004343F9">
      <w:pPr>
        <w:rPr>
          <w:b/>
          <w:szCs w:val="24"/>
        </w:rPr>
      </w:pPr>
      <w:r>
        <w:rPr>
          <w:b/>
          <w:szCs w:val="24"/>
        </w:rPr>
        <w:t>Vel møtt!</w:t>
      </w:r>
    </w:p>
    <w:p w:rsidR="00D7435D" w:rsidRDefault="00D7435D" w:rsidP="004343F9">
      <w:pPr>
        <w:rPr>
          <w:b/>
          <w:szCs w:val="24"/>
        </w:rPr>
      </w:pPr>
    </w:p>
    <w:p w:rsidR="00305D18" w:rsidRDefault="00305D18" w:rsidP="004343F9">
      <w:pPr>
        <w:rPr>
          <w:b/>
          <w:szCs w:val="24"/>
        </w:rPr>
      </w:pPr>
      <w:bookmarkStart w:id="2" w:name="_GoBack"/>
      <w:bookmarkEnd w:id="2"/>
    </w:p>
    <w:p w:rsidR="00305D18" w:rsidRDefault="00AF2503" w:rsidP="004343F9">
      <w:pPr>
        <w:rPr>
          <w:b/>
          <w:szCs w:val="24"/>
        </w:rPr>
      </w:pPr>
      <w:r>
        <w:rPr>
          <w:b/>
          <w:szCs w:val="24"/>
        </w:rPr>
        <w:t>Randi E. Tallaksen, rektor og saksbehandler</w:t>
      </w:r>
    </w:p>
    <w:p w:rsidR="00305D18" w:rsidRDefault="00305D18" w:rsidP="004343F9">
      <w:pPr>
        <w:rPr>
          <w:b/>
          <w:szCs w:val="24"/>
        </w:rPr>
      </w:pPr>
    </w:p>
    <w:p w:rsidR="00E34277" w:rsidRDefault="00AF2503"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>
        <w:trPr>
          <w:cantSplit/>
        </w:trPr>
        <w:sdt>
          <w:sdtPr>
            <w:rPr>
              <w:b/>
            </w:rPr>
            <w:tag w:val="Label_Vedlegg"/>
            <w:id w:val="15271235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049" w:type="dxa"/>
              </w:tcPr>
              <w:p w:rsidR="00E34277" w:rsidRDefault="00AF3E32" w:rsidP="00AF3E32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8378" w:type="dxa"/>
          </w:tcPr>
          <w:p w:rsidR="00AF2503" w:rsidRDefault="00AF2503" w:rsidP="00034C8A"/>
          <w:p w:rsidR="000C5C31" w:rsidRDefault="000C5C31" w:rsidP="00034C8A"/>
          <w:p w:rsidR="00BC299F" w:rsidRDefault="00BC299F" w:rsidP="00034C8A"/>
        </w:tc>
      </w:tr>
      <w:tr w:rsidR="00E34277">
        <w:trPr>
          <w:cantSplit/>
        </w:trPr>
        <w:sdt>
          <w:sdtPr>
            <w:rPr>
              <w:b/>
            </w:rPr>
            <w:tag w:val="Label_KopiTil"/>
            <w:id w:val="15271243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049" w:type="dxa"/>
              </w:tcPr>
              <w:p w:rsidR="00E34277" w:rsidRDefault="00AF3E32" w:rsidP="00AF3E32">
                <w:pPr>
                  <w:rPr>
                    <w:b/>
                  </w:rPr>
                </w:pPr>
                <w:r>
                  <w:rPr>
                    <w:b/>
                  </w:rPr>
                  <w:t>Kopi til</w:t>
                </w:r>
              </w:p>
            </w:tc>
          </w:sdtContent>
        </w:sdt>
        <w:tc>
          <w:tcPr>
            <w:tcW w:w="8378" w:type="dxa"/>
          </w:tcPr>
          <w:p w:rsidR="00E34277" w:rsidRDefault="003038A9" w:rsidP="00001735">
            <w:sdt>
              <w:sdtPr>
                <w:tag w:val="KopimottakereSL"/>
                <w:id w:val="15271247"/>
                <w:placeholder>
                  <w:docPart w:val="D05DAD206EC74FB0B0D20C17D6F63B07"/>
                </w:placeholder>
                <w:dataBinding w:prefixMappings="xmlns:gbs='http://www.software-innovation.no/growBusinessDocument'" w:xpath="/gbs:GrowBusinessDocument/gbs:Lists/gbs:SingleLines/gbs:ToActivityContact/gbs:DisplayField[@gbs:key='15271247']" w:storeItemID="{4758F3E4-E1B6-46C4-BEC0-6EA048C47CF0}"/>
                <w:text w:multiLine="1"/>
              </w:sdtPr>
              <w:sdtEndPr/>
              <w:sdtContent>
                <w:r w:rsidR="00EC2492">
                  <w:t>Tone Tenfjord, områdedi</w:t>
                </w:r>
                <w:r w:rsidR="00A378FB">
                  <w:t>rektør</w:t>
                </w:r>
                <w:r w:rsidR="000C16EA">
                  <w:br/>
                  <w:t>Tom Flattum, FAU-leder</w:t>
                </w:r>
                <w:r w:rsidR="00A378FB">
                  <w:br/>
                </w:r>
                <w:r w:rsidR="00EC2492">
                  <w:t>Grethe Lise Jaco</w:t>
                </w:r>
                <w:r w:rsidR="00A378FB">
                  <w:t>bsen, inspektør</w:t>
                </w:r>
                <w:r w:rsidR="001B4D08">
                  <w:br/>
                  <w:t>Svein K. Søvde, inspektør</w:t>
                </w:r>
                <w:r w:rsidR="00A378FB">
                  <w:br/>
                  <w:t>Ingebjørg Skogstrøm</w:t>
                </w:r>
                <w:r w:rsidR="00EC2492">
                  <w:t>, TV Utdanningsforbundet</w:t>
                </w:r>
                <w:r w:rsidR="00EC2492">
                  <w:br/>
                  <w:t>Siw Alf</w:t>
                </w:r>
                <w:r w:rsidR="005F67DC">
                  <w:t>stad, TV Fagforbundet</w:t>
                </w:r>
                <w:r w:rsidR="005F67DC">
                  <w:br/>
                </w:r>
                <w:r w:rsidR="00001735">
                  <w:t>Kristin Våge Nordhagen</w:t>
                </w:r>
                <w:r w:rsidR="00EC2492">
                  <w:t>, kontaktlærere el</w:t>
                </w:r>
                <w:r w:rsidR="00A378FB">
                  <w:t>e</w:t>
                </w:r>
                <w:r w:rsidR="00B350CF">
                  <w:t>vråd u-trinnet</w:t>
                </w:r>
                <w:r w:rsidR="00B350CF">
                  <w:br/>
                  <w:t>Erika Acosta</w:t>
                </w:r>
                <w:r w:rsidR="00EC2492">
                  <w:t>, kontaktlærer</w:t>
                </w:r>
                <w:r w:rsidR="003B02E6">
                  <w:t xml:space="preserve"> elevråd m-trinnet,</w:t>
                </w:r>
                <w:r w:rsidR="003B02E6">
                  <w:br/>
                </w:r>
                <w:r w:rsidR="00EC2492">
                  <w:br/>
                </w:r>
                <w:r w:rsidR="00EC2492">
                  <w:br/>
                  <w:t>Wenche Braathen, kontorleder</w:t>
                </w:r>
                <w:r w:rsidR="003B02E6">
                  <w:t>, til arkiv.</w:t>
                </w:r>
              </w:sdtContent>
            </w:sdt>
          </w:p>
        </w:tc>
      </w:tr>
    </w:tbl>
    <w:p w:rsidR="00E34277" w:rsidRDefault="00E34277"/>
    <w:sectPr w:rsidR="00E34277" w:rsidSect="00123FAB">
      <w:headerReference w:type="default" r:id="rId9"/>
      <w:headerReference w:type="first" r:id="rId10"/>
      <w:footerReference w:type="first" r:id="rId11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2F" w:rsidRDefault="0012652F" w:rsidP="00E34277">
      <w:pPr>
        <w:pStyle w:val="Bunntekst"/>
      </w:pPr>
      <w:r>
        <w:separator/>
      </w:r>
    </w:p>
  </w:endnote>
  <w:endnote w:type="continuationSeparator" w:id="0">
    <w:p w:rsidR="0012652F" w:rsidRDefault="0012652F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2F" w:rsidRDefault="0012652F" w:rsidP="004B5BEC">
    <w:pPr>
      <w:rPr>
        <w:noProof/>
        <w:sz w:val="4"/>
      </w:rPr>
    </w:pPr>
  </w:p>
  <w:p w:rsidR="0012652F" w:rsidRDefault="0012652F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12652F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12652F" w:rsidRDefault="0012652F" w:rsidP="007B6181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44 00 00</w:t>
          </w: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974590328</w:t>
          </w: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Uranienborg skole</w:t>
          </w: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Briskebyveien 7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55 64 50</w:t>
          </w: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0259 OSLO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uranienborg@ude.oslo.kommune.no</w:t>
          </w:r>
        </w:p>
      </w:tc>
      <w:tc>
        <w:tcPr>
          <w:tcW w:w="425" w:type="dxa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www.uranienborg.gs.oslo.no</w:t>
          </w:r>
        </w:p>
      </w:tc>
      <w:tc>
        <w:tcPr>
          <w:tcW w:w="425" w:type="dxa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12652F" w:rsidRDefault="0012652F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2F" w:rsidRDefault="0012652F" w:rsidP="00E34277">
      <w:pPr>
        <w:pStyle w:val="Bunntekst"/>
      </w:pPr>
      <w:r>
        <w:separator/>
      </w:r>
    </w:p>
  </w:footnote>
  <w:footnote w:type="continuationSeparator" w:id="0">
    <w:p w:rsidR="0012652F" w:rsidRDefault="0012652F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2F" w:rsidRDefault="0012652F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3038A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2652F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rPr>
              <w:sz w:val="32"/>
            </w:rPr>
          </w:pPr>
        </w:p>
      </w:tc>
    </w:tr>
    <w:tr w:rsidR="0012652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12652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12652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Uranienborg skole</w:t>
          </w:r>
        </w:p>
      </w:tc>
    </w:tr>
    <w:bookmarkEnd w:id="6"/>
    <w:tr w:rsidR="0012652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12652F" w:rsidRPr="00AB4031" w:rsidRDefault="0012652F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4DD"/>
    <w:multiLevelType w:val="hybridMultilevel"/>
    <w:tmpl w:val="6E925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293C"/>
    <w:multiLevelType w:val="hybridMultilevel"/>
    <w:tmpl w:val="5CD6F7B2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68532DF"/>
    <w:multiLevelType w:val="hybridMultilevel"/>
    <w:tmpl w:val="8E141D2C"/>
    <w:lvl w:ilvl="0" w:tplc="AB6A94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AB678AF"/>
    <w:multiLevelType w:val="hybridMultilevel"/>
    <w:tmpl w:val="53869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96BB0"/>
    <w:multiLevelType w:val="hybridMultilevel"/>
    <w:tmpl w:val="32E61696"/>
    <w:lvl w:ilvl="0" w:tplc="041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318F6BAD"/>
    <w:multiLevelType w:val="hybridMultilevel"/>
    <w:tmpl w:val="D2EE77D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3208134E"/>
    <w:multiLevelType w:val="hybridMultilevel"/>
    <w:tmpl w:val="9BC0C25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F9"/>
    <w:rsid w:val="00001735"/>
    <w:rsid w:val="00034C8A"/>
    <w:rsid w:val="000A1026"/>
    <w:rsid w:val="000B7E8E"/>
    <w:rsid w:val="000C0570"/>
    <w:rsid w:val="000C16EA"/>
    <w:rsid w:val="000C5C31"/>
    <w:rsid w:val="000D4DED"/>
    <w:rsid w:val="000E216F"/>
    <w:rsid w:val="000E364F"/>
    <w:rsid w:val="000F3231"/>
    <w:rsid w:val="00123FAB"/>
    <w:rsid w:val="0012652F"/>
    <w:rsid w:val="001729BE"/>
    <w:rsid w:val="001B4D08"/>
    <w:rsid w:val="00203EEC"/>
    <w:rsid w:val="00257C9E"/>
    <w:rsid w:val="002635E8"/>
    <w:rsid w:val="002A26F2"/>
    <w:rsid w:val="002C1926"/>
    <w:rsid w:val="003038A9"/>
    <w:rsid w:val="00305D18"/>
    <w:rsid w:val="00343786"/>
    <w:rsid w:val="00363EE6"/>
    <w:rsid w:val="003B02E6"/>
    <w:rsid w:val="004343F9"/>
    <w:rsid w:val="00445B45"/>
    <w:rsid w:val="00457315"/>
    <w:rsid w:val="0046761E"/>
    <w:rsid w:val="00486A28"/>
    <w:rsid w:val="004B5BEC"/>
    <w:rsid w:val="004D2C65"/>
    <w:rsid w:val="00542E5C"/>
    <w:rsid w:val="00583960"/>
    <w:rsid w:val="00586B66"/>
    <w:rsid w:val="005E2955"/>
    <w:rsid w:val="005F67DC"/>
    <w:rsid w:val="00654EAF"/>
    <w:rsid w:val="006621E8"/>
    <w:rsid w:val="006767DA"/>
    <w:rsid w:val="006853A1"/>
    <w:rsid w:val="0069584C"/>
    <w:rsid w:val="00753FD8"/>
    <w:rsid w:val="007632FC"/>
    <w:rsid w:val="00776666"/>
    <w:rsid w:val="007B6181"/>
    <w:rsid w:val="007D3595"/>
    <w:rsid w:val="007F243C"/>
    <w:rsid w:val="00824EBF"/>
    <w:rsid w:val="00833AE2"/>
    <w:rsid w:val="008436B2"/>
    <w:rsid w:val="008E6A1E"/>
    <w:rsid w:val="00941B27"/>
    <w:rsid w:val="009555AA"/>
    <w:rsid w:val="009A330C"/>
    <w:rsid w:val="009A528F"/>
    <w:rsid w:val="009D1F16"/>
    <w:rsid w:val="009F2912"/>
    <w:rsid w:val="00A378FB"/>
    <w:rsid w:val="00AA4ABA"/>
    <w:rsid w:val="00AB4AF7"/>
    <w:rsid w:val="00AB4EF6"/>
    <w:rsid w:val="00AD0E38"/>
    <w:rsid w:val="00AD52A8"/>
    <w:rsid w:val="00AD5674"/>
    <w:rsid w:val="00AE2685"/>
    <w:rsid w:val="00AF2503"/>
    <w:rsid w:val="00AF3E32"/>
    <w:rsid w:val="00B11075"/>
    <w:rsid w:val="00B152B2"/>
    <w:rsid w:val="00B15C49"/>
    <w:rsid w:val="00B350CF"/>
    <w:rsid w:val="00B738FB"/>
    <w:rsid w:val="00B8148E"/>
    <w:rsid w:val="00BC299F"/>
    <w:rsid w:val="00C234F0"/>
    <w:rsid w:val="00C37965"/>
    <w:rsid w:val="00C85037"/>
    <w:rsid w:val="00C93170"/>
    <w:rsid w:val="00CA0E96"/>
    <w:rsid w:val="00CD4E9B"/>
    <w:rsid w:val="00CE4267"/>
    <w:rsid w:val="00CF1147"/>
    <w:rsid w:val="00D05129"/>
    <w:rsid w:val="00D25BD9"/>
    <w:rsid w:val="00D6499B"/>
    <w:rsid w:val="00D72238"/>
    <w:rsid w:val="00D7435D"/>
    <w:rsid w:val="00D9332F"/>
    <w:rsid w:val="00D95504"/>
    <w:rsid w:val="00DB2845"/>
    <w:rsid w:val="00DD06A3"/>
    <w:rsid w:val="00E34277"/>
    <w:rsid w:val="00E369E6"/>
    <w:rsid w:val="00E55236"/>
    <w:rsid w:val="00E96353"/>
    <w:rsid w:val="00EC2492"/>
    <w:rsid w:val="00ED172A"/>
    <w:rsid w:val="00EF6F08"/>
    <w:rsid w:val="00F73A7B"/>
    <w:rsid w:val="00FB0ABA"/>
    <w:rsid w:val="00FC7B61"/>
    <w:rsid w:val="00FE1C73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67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67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0D985523C04EE39F04CFC5AB6B02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D99236-A1D7-41CB-BA56-434E8B7B5159}"/>
      </w:docPartPr>
      <w:docPartBody>
        <w:p w:rsidR="008B2853" w:rsidRDefault="008B2853">
          <w:pPr>
            <w:pStyle w:val="780D985523C04EE39F04CFC5AB6B0223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3BBBB708BB514E3DB9F3081208292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E98581-0B84-4228-A44D-707E2EF8DF41}"/>
      </w:docPartPr>
      <w:docPartBody>
        <w:p w:rsidR="008B2853" w:rsidRDefault="008B2853">
          <w:pPr>
            <w:pStyle w:val="3BBBB708BB514E3DB9F30812082926B5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05DAD206EC74FB0B0D20C17D6F63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0730A1-CB98-41F8-8227-73AD0333F000}"/>
      </w:docPartPr>
      <w:docPartBody>
        <w:p w:rsidR="008B2853" w:rsidRDefault="008B2853">
          <w:pPr>
            <w:pStyle w:val="D05DAD206EC74FB0B0D20C17D6F63B07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853"/>
    <w:rsid w:val="008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80D985523C04EE39F04CFC5AB6B0223">
    <w:name w:val="780D985523C04EE39F04CFC5AB6B0223"/>
  </w:style>
  <w:style w:type="paragraph" w:customStyle="1" w:styleId="3BBBB708BB514E3DB9F30812082926B5">
    <w:name w:val="3BBBB708BB514E3DB9F30812082926B5"/>
  </w:style>
  <w:style w:type="paragraph" w:customStyle="1" w:styleId="D05DAD206EC74FB0B0D20C17D6F63B07">
    <w:name w:val="D05DAD206EC74FB0B0D20C17D6F63B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 Jørn Boretti, nestleder/Bydelen Ap, Camilla Wilhelmsen, Bydelen/Frp, Simen Jørgensen, Bydelen/H, Hedda Lian, foresatt, Marianne Bruvoll, foresatt,
Ansatte: Anne Førde, Bitte Tolleshaug
Elever:  Regine Log Røren, elevrådsleder, Lea Wiggen Kramhøft, nestleder.
Ass.rektor Truls Wagener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>Tone Tenfjord, områdedirektør
Tom Flattum, FAU-leder
Grethe Lise Jacobsen, inspektør
Svein K. Søvde, inspektør
Ingebjørg Skogstrøm, TV Utdanningsforbundet
Siw Alfstad, TV Fagforbundet
Kristin Våge Nordhagen, kontaktlærere elevråd u-trinnet
Erika Acosta, kontaktlærer elevråd m-trinnet,
Wenche Braathen, kontorleder, til arkiv.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Driftsstyret</gbs:Title>
  <gbs:Attachments gbs:loadFromGrowBusiness="OnProduce" gbs:saveInGrowBusiness="False" gbs:connected="true" gbs:recno="" gbs:entity="" gbs:datatype="long" gbs:key="15271239">Referat fra 10.09.15. Rundskriv ang ressursfordelingsmodell for grunnskoler</gbs:Attachments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1</TotalTime>
  <Pages>2</Pages>
  <Words>245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rtallaks</dc:creator>
  <cp:lastModifiedBy>Randi Elisabeth Tallaksen</cp:lastModifiedBy>
  <cp:revision>2</cp:revision>
  <cp:lastPrinted>1999-05-06T07:45:00Z</cp:lastPrinted>
  <dcterms:created xsi:type="dcterms:W3CDTF">2016-01-13T15:40:00Z</dcterms:created>
  <dcterms:modified xsi:type="dcterms:W3CDTF">2016-01-13T15:40:00Z</dcterms:modified>
</cp:coreProperties>
</file>