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9A330C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9A330C">
                  <w:t>Camilla Wilhelmsen,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>, Marianne Bruvoll, foresatt,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>
                  <w:t>Regine Log Røren, elevrådsleder, Lea Wiggen Kramhøft, nestleder.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03-03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964C62" w:rsidP="0012652F">
                <w:pPr>
                  <w:spacing w:before="20"/>
                  <w:ind w:left="71"/>
                </w:pPr>
                <w:r>
                  <w:t>03.03.2016 17:30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6767DA">
                <w:pPr>
                  <w:spacing w:before="20"/>
                  <w:ind w:left="71"/>
                </w:pPr>
                <w:r>
                  <w:t>22129160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964C62" w:rsidP="004343F9">
      <w:pPr>
        <w:rPr>
          <w:b/>
          <w:szCs w:val="24"/>
        </w:rPr>
      </w:pPr>
      <w:r>
        <w:rPr>
          <w:b/>
          <w:szCs w:val="24"/>
        </w:rPr>
        <w:t>Sak 10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  <w:t>Godkjenning av innkalling og saksliste.</w:t>
      </w:r>
    </w:p>
    <w:p w:rsidR="004343F9" w:rsidRDefault="004343F9" w:rsidP="004343F9">
      <w:pPr>
        <w:rPr>
          <w:b/>
          <w:szCs w:val="24"/>
        </w:rPr>
      </w:pPr>
    </w:p>
    <w:p w:rsidR="004343F9" w:rsidRDefault="00964C62" w:rsidP="004343F9">
      <w:pPr>
        <w:rPr>
          <w:b/>
          <w:szCs w:val="24"/>
        </w:rPr>
      </w:pPr>
      <w:r>
        <w:rPr>
          <w:b/>
          <w:szCs w:val="24"/>
        </w:rPr>
        <w:t>Sak 11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21.01.16</w:t>
      </w:r>
      <w:r w:rsidR="003038A9">
        <w:rPr>
          <w:b/>
          <w:szCs w:val="24"/>
        </w:rPr>
        <w:t xml:space="preserve"> (vedlagt)</w:t>
      </w:r>
      <w:r w:rsidR="00B350CF">
        <w:rPr>
          <w:b/>
          <w:szCs w:val="24"/>
        </w:rPr>
        <w:t>.</w:t>
      </w:r>
    </w:p>
    <w:p w:rsidR="00AF2503" w:rsidRDefault="00AF2503" w:rsidP="004343F9">
      <w:pPr>
        <w:rPr>
          <w:b/>
          <w:szCs w:val="24"/>
        </w:rPr>
      </w:pPr>
    </w:p>
    <w:p w:rsidR="009A330C" w:rsidRDefault="00E369E6" w:rsidP="00964C62">
      <w:pPr>
        <w:rPr>
          <w:b/>
          <w:szCs w:val="24"/>
        </w:rPr>
      </w:pPr>
      <w:r>
        <w:rPr>
          <w:b/>
          <w:szCs w:val="24"/>
        </w:rPr>
        <w:t>Sak</w:t>
      </w:r>
      <w:r w:rsidR="00964C62">
        <w:rPr>
          <w:b/>
          <w:szCs w:val="24"/>
        </w:rPr>
        <w:t xml:space="preserve"> 12</w:t>
      </w:r>
      <w:r w:rsidR="009A330C">
        <w:rPr>
          <w:b/>
          <w:szCs w:val="24"/>
        </w:rPr>
        <w:t>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964C62">
        <w:rPr>
          <w:b/>
          <w:szCs w:val="24"/>
        </w:rPr>
        <w:t>Informasjon fra ledelsen.</w:t>
      </w:r>
    </w:p>
    <w:p w:rsidR="00964C62" w:rsidRDefault="00964C62" w:rsidP="00964C62">
      <w:pPr>
        <w:pStyle w:val="Listeavsnitt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>Elevundersøkelsen for 2015</w:t>
      </w:r>
    </w:p>
    <w:p w:rsidR="00964C62" w:rsidRDefault="00964C62" w:rsidP="00964C62">
      <w:pPr>
        <w:pStyle w:val="Listeavsnitt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>Nytt om bygget</w:t>
      </w:r>
    </w:p>
    <w:p w:rsidR="00964C62" w:rsidRDefault="00964C62" w:rsidP="00964C62">
      <w:pPr>
        <w:pStyle w:val="Listeavsnitt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>Foreldremøtene</w:t>
      </w:r>
    </w:p>
    <w:p w:rsidR="00964C62" w:rsidRPr="00964C62" w:rsidRDefault="00964C62" w:rsidP="00964C62">
      <w:pPr>
        <w:pStyle w:val="Listeavsnitt"/>
        <w:numPr>
          <w:ilvl w:val="0"/>
          <w:numId w:val="8"/>
        </w:numPr>
        <w:rPr>
          <w:b/>
          <w:szCs w:val="24"/>
        </w:rPr>
      </w:pPr>
      <w:r>
        <w:rPr>
          <w:b/>
          <w:szCs w:val="24"/>
        </w:rPr>
        <w:t>mm</w:t>
      </w:r>
    </w:p>
    <w:p w:rsidR="009A330C" w:rsidRDefault="009A330C" w:rsidP="004343F9">
      <w:pPr>
        <w:rPr>
          <w:b/>
          <w:szCs w:val="24"/>
        </w:rPr>
      </w:pPr>
    </w:p>
    <w:p w:rsidR="00E96353" w:rsidRDefault="00964C62" w:rsidP="00001735">
      <w:pPr>
        <w:rPr>
          <w:b/>
          <w:szCs w:val="24"/>
        </w:rPr>
      </w:pPr>
      <w:r>
        <w:rPr>
          <w:b/>
          <w:szCs w:val="24"/>
        </w:rPr>
        <w:t>Sak 13</w:t>
      </w:r>
      <w:r w:rsidR="00B11075">
        <w:rPr>
          <w:b/>
          <w:szCs w:val="24"/>
        </w:rPr>
        <w:t>/</w:t>
      </w:r>
      <w:r w:rsidR="009A330C">
        <w:rPr>
          <w:b/>
          <w:szCs w:val="24"/>
        </w:rPr>
        <w:t>16</w:t>
      </w:r>
      <w:r w:rsidR="00E96353">
        <w:rPr>
          <w:b/>
          <w:szCs w:val="24"/>
        </w:rPr>
        <w:t>:</w:t>
      </w:r>
      <w:r w:rsidR="00E96353">
        <w:rPr>
          <w:b/>
          <w:szCs w:val="24"/>
        </w:rPr>
        <w:tab/>
      </w:r>
      <w:r>
        <w:rPr>
          <w:b/>
          <w:szCs w:val="24"/>
        </w:rPr>
        <w:t>Fullstendighetserklæringen for 2015 (se vedlegg)</w:t>
      </w:r>
      <w:r w:rsidR="00E96353">
        <w:rPr>
          <w:b/>
          <w:szCs w:val="24"/>
        </w:rPr>
        <w:t>.</w:t>
      </w:r>
    </w:p>
    <w:p w:rsidR="009A330C" w:rsidRDefault="009A330C" w:rsidP="00001735">
      <w:pPr>
        <w:rPr>
          <w:b/>
          <w:szCs w:val="24"/>
        </w:rPr>
      </w:pPr>
    </w:p>
    <w:p w:rsidR="009A330C" w:rsidRDefault="00964C62" w:rsidP="00964C62">
      <w:pPr>
        <w:rPr>
          <w:b/>
          <w:szCs w:val="24"/>
        </w:rPr>
      </w:pPr>
      <w:r>
        <w:rPr>
          <w:b/>
          <w:szCs w:val="24"/>
        </w:rPr>
        <w:t>Sak 14</w:t>
      </w:r>
      <w:r w:rsidR="003038A9">
        <w:rPr>
          <w:b/>
          <w:szCs w:val="24"/>
        </w:rPr>
        <w:t>/16:</w:t>
      </w:r>
      <w:r w:rsidR="003038A9">
        <w:rPr>
          <w:b/>
          <w:szCs w:val="24"/>
        </w:rPr>
        <w:tab/>
      </w:r>
      <w:r>
        <w:rPr>
          <w:b/>
          <w:szCs w:val="24"/>
        </w:rPr>
        <w:t>Årsregnskapet for 2015.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964C62" w:rsidP="00964C62">
      <w:pPr>
        <w:rPr>
          <w:b/>
          <w:szCs w:val="24"/>
        </w:rPr>
      </w:pPr>
      <w:r>
        <w:rPr>
          <w:b/>
          <w:szCs w:val="24"/>
        </w:rPr>
        <w:t>Sak 15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3F79CA" w:rsidP="00B152B2">
      <w:pPr>
        <w:rPr>
          <w:b/>
          <w:szCs w:val="24"/>
        </w:rPr>
      </w:pPr>
      <w:r>
        <w:rPr>
          <w:b/>
          <w:szCs w:val="24"/>
        </w:rPr>
        <w:t>Sak 16</w:t>
      </w:r>
      <w:r w:rsidR="009A330C">
        <w:rPr>
          <w:b/>
          <w:szCs w:val="24"/>
        </w:rPr>
        <w:t>/16:</w:t>
      </w:r>
      <w:r w:rsidR="009A330C">
        <w:rPr>
          <w:b/>
          <w:szCs w:val="24"/>
        </w:rPr>
        <w:tab/>
        <w:t>Nytt fra FAU.</w:t>
      </w:r>
    </w:p>
    <w:p w:rsidR="00B350CF" w:rsidRDefault="00B350CF" w:rsidP="00B152B2">
      <w:pPr>
        <w:rPr>
          <w:b/>
          <w:szCs w:val="24"/>
        </w:rPr>
      </w:pPr>
    </w:p>
    <w:p w:rsidR="00B152B2" w:rsidRDefault="003F79CA" w:rsidP="00001735">
      <w:pPr>
        <w:rPr>
          <w:b/>
          <w:szCs w:val="24"/>
        </w:rPr>
      </w:pPr>
      <w:r>
        <w:rPr>
          <w:b/>
          <w:szCs w:val="24"/>
        </w:rPr>
        <w:t>Sak 17</w:t>
      </w:r>
      <w:bookmarkStart w:id="2" w:name="_GoBack"/>
      <w:bookmarkEnd w:id="2"/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E369E6">
        <w:rPr>
          <w:b/>
          <w:szCs w:val="24"/>
        </w:rPr>
        <w:t>Eventuelt.</w:t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3F79CA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001735">
                  <w:t>Kristin Våge Nordhagen</w:t>
                </w:r>
                <w:r w:rsidR="00EC2492">
                  <w:t>, kontaktlærere el</w:t>
                </w:r>
                <w:r w:rsidR="00A378FB">
                  <w:t>e</w:t>
                </w:r>
                <w:r w:rsidR="00B350CF">
                  <w:t>vråd u-trinnet</w:t>
                </w:r>
                <w:r w:rsidR="00B350CF">
                  <w:br/>
                  <w:t>Erika Acosta</w:t>
                </w:r>
                <w:r w:rsidR="00EC2492">
                  <w:t>, kontaktlærer</w:t>
                </w:r>
                <w:r w:rsidR="003B02E6">
                  <w:t xml:space="preserve"> elevråd m-trinnet,</w:t>
                </w:r>
                <w:r w:rsidR="003B02E6">
                  <w:br/>
                </w:r>
                <w:r w:rsidR="00EC2492">
                  <w:br/>
                </w:r>
                <w:r w:rsidR="00EC2492">
                  <w:br/>
                  <w:t>Wenche Braathen, kontorleder</w:t>
                </w:r>
                <w:r w:rsidR="003B02E6">
                  <w:t>, 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F79C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64C62"/>
    <w:rsid w:val="009A330C"/>
    <w:rsid w:val="009A528F"/>
    <w:rsid w:val="009D1F16"/>
    <w:rsid w:val="009F2912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D06A3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Camilla Wilhelmsen, Bydelen/Frp, Simen Jørgensen, Bydelen/H, Hedda Lian, foresatt, Marianne Bruvoll, foresatt,
Ansatte: Anne Førde, Bitte Tolleshaug
Elever:  Regine Log Røren, elevrådsleder, Lea Wiggen Kramhøft, nestleder.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Grethe Lise Jacobsen, inspektør
Svein K. Søvde, inspektør
Ingebjørg Skogstrøm, TV Utdanningsforbundet
Siw Alfstad, TV Fagforbundet
Kristin Våge Nordhagen, kontaktlærere elevråd u-trinnet
Erika Acosta, kontaktlærer elevråd m-trinnet,
Wenche Braathen, kontorleder,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166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2016-02-16T09:38:00Z</dcterms:created>
  <dcterms:modified xsi:type="dcterms:W3CDTF">2016-02-16T09:38:00Z</dcterms:modified>
</cp:coreProperties>
</file>